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Конспект непосредственно-образовательной деятельности о здоровье в первой младшей группе.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 «Мойдодыр в гостях у ребят»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 Бессонова Наталья Вячеславовна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образовательные области: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речевое, познавательное, физическое развитие.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воспитывать у детей культурно-гигиенические навыки, желание быть чистыми и аккуратными, расширять представления детей о том, на сколько важно следить за чистотой своего тела, рук, лица и т. д., развивать диалогическую речь, учить доброжелательному общению друг с другом.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Учить детей правильно называть предметы гигиены.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Расширять и уточнять слова по теме (мыло, полотенце, расчёска, зубная паста)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познавательные интересы.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самостоятельность.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навыки самостоятельно мыть руки, лицо.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доброжелательного отношения между детьми и родителями.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культурно-гигиенические навыки.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ind w:left="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Вовлекать родителей в педагогический процесс воспитания и обучения детей.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кукла Грязнуля, мыло, полотенце, расчёска, зубная паста, зубная щетка, мочалка, шампунь, расчёска.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 о назначении мыла, о гигиене, рассматривание иллюстраций, наглядно-дидактических пособий «Правила гигиены», разучивание потешек, пальчиковых игр, чтение стихов Чуковского К. И. «Мойдодыр», Барто А. Л. «Девочка чумазая», «Купание куклы Маши».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Фотовыставка «Не боимся мы воды», поделки «Микробы».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         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Содержание организованной деятельности детей 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посмотрите, кто к нам в гости пришёл? (дети рассматривают куклу с грязными руками, платьем).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Кукла Грязнуля: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а куда я попала?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Здравствуй, ты пришла к детям в детский сад.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Меня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зовут грязнулей. Со мной никто не хочет играть. Ребята, помогите мне, пожалуйста.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Поможем, дети нашей гостье, расскажем, что надо делать, чтобы быть чистой?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Да.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2.Основная часть: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Сюрпризный момент: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Раздаётся стук в дверь. Входит в группу Мойдодыр здоровается с детьми.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а это кто к нам пришёл?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отвечают хором.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Я-великий умывальник, 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Знаменитый Мойдодыр,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Умывальников начальник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мочалок командир.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Ну-ка, ребята, скажите, среди вас есть грязнули?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Нет! Дети внимательно рассматривают Мойдодыра.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для чего нам нужна расчёска?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расчёсываться, быть красивыми.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как вы думаете для чего нужно мыло?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Мыть лицо и руки, чтобы быть чистыми.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это что у меня? (показывает мочалку).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Мочалка, чтобы мыться.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для чего нужны зубная паста и щётка?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чистить зубы.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Ребята, а полотенце для чего нужно вы знаете?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вытирать руки, лицо, когда помоемся.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Мойдодыр: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(хвалит детей за то, что они знают для чего нужны все эти принадлежности). Ребята, покажите, где у вас умывальная комната и как правильно надо пользоваться мылом и полотенцем.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 ребята, покажем как мы умеем умываться нашим гостям! (все проходят в умывальную комнату). Что мы должны сделать перед тем, как помыть руки?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закатать рукава.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Молодцы! А зачем мы закатываем рукава?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не намочить рукава. (дети закатывают рукава, обращаются с просьбой о помощи у кого не получается).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Сначала мы открываем кран, затем мочим руки водой, потом намыливаем руки мылом и трём одну ладошку о другую. После этого смываем пену водой и не забываем встряхнуть руки.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Посмотри, Грязнуля какие ручки стали у наших ребят, теперь и ты помой ручки.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рассказывает потешку: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Ай, лады, лады, лады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боимся мы воды,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Чисто умываемся,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Маме улыбаемся.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Кукла Грязнуля: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все так хорошо вымыли ручки с мылом, вытерли насухо полотенцем и я теперь научилась умываться и всегда буду чистой!.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 ребятами очень рады, что тебе помогли. Ведь если человек всегда ходит чистым, то он помогает своему здоровью!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3.Рефлексия.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Молодцы, ребята! Вы так хорошо и дружно отвечали на вопросы, научили Грязнулю умываться, правилам гигиены. Давайте все попрощаемся с нашими гостями.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 прощаются.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Мойдодыр прощается с детьми и обещает ещё прийти в гости к детям.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2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Normal"/>
    <w:next w:val="Normal"/>
    <w:link w:val="Heading2Char"/>
    <w:uiPriority w:val="99"/>
    <w:qFormat/>
    <w:rsid w:val="00573245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73245"/>
    <w:rPr>
      <w:rFonts w:ascii="Cambria" w:hAnsi="Cambria" w:cs="Times New Roman"/>
      <w:b/>
      <w:bCs/>
      <w:color w:val="4F81BD"/>
      <w:sz w:val="26"/>
      <w:szCs w:val="26"/>
    </w:rPr>
  </w:style>
  <w:style w:type="character" w:styleId="C9" w:customStyle="1">
    <w:name w:val="c9"/>
    <w:basedOn w:val="DefaultParagraphFont"/>
    <w:uiPriority w:val="99"/>
    <w:qFormat/>
    <w:rsid w:val="0077204c"/>
    <w:rPr>
      <w:rFonts w:cs="Times New Roman"/>
    </w:rPr>
  </w:style>
  <w:style w:type="character" w:styleId="C6" w:customStyle="1">
    <w:name w:val="c6"/>
    <w:basedOn w:val="DefaultParagraphFont"/>
    <w:uiPriority w:val="99"/>
    <w:qFormat/>
    <w:rsid w:val="0077204c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77204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3" w:customStyle="1">
    <w:name w:val="c3"/>
    <w:basedOn w:val="Normal"/>
    <w:uiPriority w:val="99"/>
    <w:qFormat/>
    <w:rsid w:val="007720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1" w:customStyle="1">
    <w:name w:val="c1"/>
    <w:basedOn w:val="Normal"/>
    <w:uiPriority w:val="99"/>
    <w:qFormat/>
    <w:rsid w:val="007720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348f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Application>LibreOffice/5.1.1.3$Windows_x86 LibreOffice_project/89f508ef3ecebd2cfb8e1def0f0ba9a803b88a6d</Application>
  <Pages>4</Pages>
  <Words>582</Words>
  <Characters>3630</Characters>
  <CharactersWithSpaces>4219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2017-01-04T07:13:00Z</dcterms:created>
  <dc:creator>xxx</dc:creator>
  <dc:description/>
  <dc:language>ru-RU</dc:language>
  <cp:lastModifiedBy/>
  <cp:lastPrinted>2017-03-10T15:19:53Z</cp:lastPrinted>
  <dcterms:modified xsi:type="dcterms:W3CDTF">2018-04-02T18:25:59Z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