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Конспект непосредственно-образовательной деятельности по нравственно-патриотическому воспитанию в первой младшей группе.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Тема: «Моя Семья»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 Бессонова Наталья Вячеславовна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Интеграция образовательные области: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игровая, коммуникативная, познавательная.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Цели: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детей с понятием «семья» и членах семьи, их взаимоотношениях, о роли взрослых и детей в семье, о том, что в семье все любят и заботятся друг о друге.</w:t>
      </w:r>
    </w:p>
    <w:p>
      <w:pPr>
        <w:pStyle w:val="Normal"/>
        <w:shd w:val="clear" w:color="auto" w:fill="FFFFFF"/>
        <w:spacing w:lineRule="auto" w:line="360" w:before="0" w:after="0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фланелеграф, фотографии родителей, пластилин, доски для лепки, салфетки.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i/>
          <w:i/>
          <w:i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cs="Calibri"/>
          <w:b/>
          <w:b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Содержание организованной деятельности детей.</w:t>
      </w:r>
    </w:p>
    <w:p>
      <w:pPr>
        <w:pStyle w:val="Normal"/>
        <w:shd w:val="clear" w:color="auto" w:fill="FFFFFF"/>
        <w:spacing w:lineRule="auto" w:line="360" w:before="0" w:after="0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Придумано кем-то просто и мудро -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встрече здороваться: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Доброе утро!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Давайте посмотрим друг на друга, улыбнёмся и скажем - Здравствуйте! (Дети здороваются.) Раздается стук в дверь. Приходит кошечка.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Мурка: Здравствуйте ребята!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Здравствуй! Ребята, а кто к нам пришел?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Дети: Кошечка.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Мурка: Меня зовут Мурка.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Кошка знакомиться с детьми.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у вас тут хорошо, а что вы здесь делаете? 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Мы говорим о семье.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Мурка: А что такое семья?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Это когда живут все вместе, любят, хвалят друг друга, вместе делают добрые дела, заботятся о маленьких и помогают старым.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Мурка: А я живу одна и у меня нет семьи. Я бы хотела иметь такую семью, где меня будут любить, хвалить, гладить по спинке. Я очень ласковая.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Не расстраивайся, сейчас мы с ребятами покажем пальчиковую игру. А ты посиди и посмотри на нас с ребятами, какие мы дружные.</w:t>
      </w:r>
    </w:p>
    <w:p>
      <w:pPr>
        <w:pStyle w:val="Normal"/>
        <w:shd w:val="clear" w:color="auto" w:fill="FFFFFF"/>
        <w:spacing w:lineRule="auto" w:line="360" w:before="0" w:after="0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2.Основная часть. Знакомство детей с понятием «семья».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показывает пальчиковых персонажей (семья).</w:t>
      </w:r>
    </w:p>
    <w:p>
      <w:pPr>
        <w:pStyle w:val="Normal"/>
        <w:shd w:val="clear" w:color="auto" w:fill="FFFFFF"/>
        <w:spacing w:lineRule="auto" w:line="360" w:before="0" w:after="0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Ребята, посмотрите, кто к нам пришел в гости? Давайте поздороваемся. (Воспитатель показывает пальчиковую игру «этот пальчик… », побуждая детей договаривать слова.)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Этот пальчик дедушка –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показывает большой палец с пальчиковой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игрушкой – дедушкой.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Этот пальчик бабушка -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показывает указательный палец – бабушка.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Этот пальчик мамочка –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показывает средний палец – мамочка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Этот пальчик папочка –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показывает безымянный палец – папочка.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Этот пальчик Я, Я, Я –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показывает мизинец с куклой ребёнка, загибая.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 и вся моя семья –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показывает персонажей, высоко подняв руку.</w:t>
      </w:r>
    </w:p>
    <w:p>
      <w:pPr>
        <w:pStyle w:val="Normal"/>
        <w:shd w:val="clear" w:color="auto" w:fill="FFFFFF"/>
        <w:spacing w:lineRule="auto" w:line="360" w:before="0" w:after="0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Ребята, назовите, кто этот пальчик? (дети называют каждый пальчик: дедушка, бабушка, папа, мама, ребёнок).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Ребята, скажите, какой дедушка? Дедушка седой, на лице морщинки-складочки – он старенький. У папы нет седых белых волос, нет морщинок – он молодой. А мамочка, ребята, посмотрите какая? (проводится аналогичное сравнение). А это кто? – ребёнок (взрослый называет сравнительные характеристики.) Это дедушка, это бабушка, это папа, это мама, это ребёнок (дети вместе с взрослым перечисляют пальчиковых героев.)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 вместе они — семья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Воспитатель просит рассказать у каждого ребёнка, о своей мамочке, папе, дедушки, бабушки, сказать как их зовут? Уточняет, что у всех есть семья, в семье все любят друг друга и заботятся друг о друге.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приглашает детей к фланелеграфу, на котором размещены фотографии каждой семьи и предлагает детям найти и показать свою семью. Дети находят и называют по имени своих родных.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теперь ребята, давайте мы с вами споём о маме песенку. Дети вместе с воспитателем под музыкальное сопровождение и движения исполняют песню.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пеку, пеку, пеку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Деткам всем по пирожку,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для милой мамочки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Испеку два пряничка.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Кушай, кушай мамочка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Вкусные два пряничка.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 ребяток позову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Пирожками угощу. 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теперь ребята давайте испечём из пластилина угощение для своих родных людей.</w:t>
      </w:r>
    </w:p>
    <w:p>
      <w:pPr>
        <w:pStyle w:val="Normal"/>
        <w:shd w:val="clear" w:color="auto" w:fill="FFFFFF"/>
        <w:spacing w:lineRule="auto" w:line="360" w:before="0" w:after="0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3.Рефлексия.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Молодцы, ребята! Вот какие замечательные пирожки мы испекли для своей семьи. Мурка тебе понравилось у нас в гостях? Приходи к нам почаще в гости.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324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Normal"/>
    <w:next w:val="Normal"/>
    <w:link w:val="Heading2Char"/>
    <w:uiPriority w:val="99"/>
    <w:qFormat/>
    <w:rsid w:val="00573245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573245"/>
    <w:rPr>
      <w:rFonts w:ascii="Cambria" w:hAnsi="Cambria" w:cs="Times New Roman"/>
      <w:b/>
      <w:bCs/>
      <w:color w:val="4F81BD"/>
      <w:sz w:val="26"/>
      <w:szCs w:val="26"/>
    </w:rPr>
  </w:style>
  <w:style w:type="character" w:styleId="C9" w:customStyle="1">
    <w:name w:val="c9"/>
    <w:basedOn w:val="DefaultParagraphFont"/>
    <w:uiPriority w:val="99"/>
    <w:qFormat/>
    <w:rsid w:val="0077204c"/>
    <w:rPr>
      <w:rFonts w:cs="Times New Roman"/>
    </w:rPr>
  </w:style>
  <w:style w:type="character" w:styleId="C6" w:customStyle="1">
    <w:name w:val="c6"/>
    <w:basedOn w:val="DefaultParagraphFont"/>
    <w:uiPriority w:val="99"/>
    <w:qFormat/>
    <w:rsid w:val="0077204c"/>
    <w:rPr>
      <w:rFonts w:cs="Times New Roman"/>
    </w:rPr>
  </w:style>
  <w:style w:type="character" w:styleId="Appleconvertedspace" w:customStyle="1">
    <w:name w:val="apple-converted-space"/>
    <w:basedOn w:val="DefaultParagraphFont"/>
    <w:uiPriority w:val="99"/>
    <w:qFormat/>
    <w:rsid w:val="0077204c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C3" w:customStyle="1">
    <w:name w:val="c3"/>
    <w:basedOn w:val="Normal"/>
    <w:uiPriority w:val="99"/>
    <w:qFormat/>
    <w:rsid w:val="0077204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1" w:customStyle="1">
    <w:name w:val="c1"/>
    <w:basedOn w:val="Normal"/>
    <w:uiPriority w:val="99"/>
    <w:qFormat/>
    <w:rsid w:val="0077204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Application>LibreOffice/5.1.1.3$Windows_x86 LibreOffice_project/89f508ef3ecebd2cfb8e1def0f0ba9a803b88a6d</Application>
  <Pages>3</Pages>
  <Words>517</Words>
  <Characters>3121</Characters>
  <CharactersWithSpaces>3610</CharactersWithSpaces>
  <Paragraphs>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2017-01-04T07:13:00Z</dcterms:created>
  <dc:creator>xxx</dc:creator>
  <dc:description/>
  <dc:language>ru-RU</dc:language>
  <cp:lastModifiedBy/>
  <cp:lastPrinted>2017-03-10T15:19:34Z</cp:lastPrinted>
  <dcterms:modified xsi:type="dcterms:W3CDTF">2018-04-02T18:48:59Z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